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B401" w14:textId="77777777" w:rsidR="00FF530E" w:rsidRDefault="00030B98"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1" layoutInCell="1" allowOverlap="1" wp14:anchorId="2BAEB466" wp14:editId="684B83E5">
            <wp:simplePos x="0" y="0"/>
            <wp:positionH relativeFrom="margin">
              <wp:posOffset>-943610</wp:posOffset>
            </wp:positionH>
            <wp:positionV relativeFrom="margin">
              <wp:posOffset>-377190</wp:posOffset>
            </wp:positionV>
            <wp:extent cx="7937500" cy="1870710"/>
            <wp:effectExtent l="0" t="0" r="0" b="0"/>
            <wp:wrapNone/>
            <wp:docPr id="1" name="Picture 1" descr="C:\text\asrcmisc\ASRC\Branding\2018-01-16-ASRC-Stationery-Header-Outlin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xt\asrcmisc\ASRC\Branding\2018-01-16-ASRC-Stationery-Header-Outlines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85870" w14:textId="77777777" w:rsidR="00FF5155" w:rsidRDefault="00FF5155">
      <w:pPr>
        <w:rPr>
          <w:noProof/>
        </w:rPr>
      </w:pPr>
    </w:p>
    <w:p w14:paraId="74B5A4DD" w14:textId="77777777" w:rsidR="00FF530E" w:rsidRDefault="00FF530E"/>
    <w:p w14:paraId="7782ACDD" w14:textId="77777777" w:rsidR="00FF530E" w:rsidRDefault="00FF530E"/>
    <w:p w14:paraId="6B2EA0C7" w14:textId="77777777" w:rsidR="00FF530E" w:rsidRDefault="00FF530E"/>
    <w:p w14:paraId="4604FEB5" w14:textId="77777777" w:rsidR="00FF5155" w:rsidRDefault="009A4CAB" w:rsidP="00FF5155">
      <w:pPr>
        <w:tabs>
          <w:tab w:val="left" w:pos="2460"/>
        </w:tabs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Reply to: [Reply to Address, no name as should be at bottom]</w:t>
      </w:r>
    </w:p>
    <w:p w14:paraId="48AC4C55" w14:textId="77777777" w:rsidR="00FF5155" w:rsidRDefault="00FF5155" w:rsidP="00FF5155">
      <w:pPr>
        <w:tabs>
          <w:tab w:val="left" w:pos="2460"/>
        </w:tabs>
        <w:rPr>
          <w:rFonts w:ascii="Georgia" w:hAnsi="Georgia"/>
        </w:rPr>
      </w:pPr>
      <w:r w:rsidRPr="00015679">
        <w:rPr>
          <w:rFonts w:ascii="Georgia" w:hAnsi="Georgia"/>
        </w:rPr>
        <w:t>[Date]</w:t>
      </w:r>
    </w:p>
    <w:p w14:paraId="14F925E8" w14:textId="77777777" w:rsidR="009A4CAB" w:rsidRDefault="009A4CAB" w:rsidP="00FF5155">
      <w:pPr>
        <w:tabs>
          <w:tab w:val="left" w:pos="2460"/>
        </w:tabs>
        <w:rPr>
          <w:rFonts w:ascii="Georgia" w:hAnsi="Georgia"/>
        </w:rPr>
      </w:pPr>
    </w:p>
    <w:p w14:paraId="353004A2" w14:textId="77777777" w:rsidR="00FF5155" w:rsidRDefault="009A4CAB" w:rsidP="00FF5155">
      <w:pPr>
        <w:tabs>
          <w:tab w:val="left" w:pos="246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F5155">
        <w:rPr>
          <w:rFonts w:ascii="Georgia" w:hAnsi="Georgia"/>
        </w:rPr>
        <w:t>[Inside Address]</w:t>
      </w:r>
    </w:p>
    <w:p w14:paraId="0E2E7C0B" w14:textId="77777777" w:rsidR="00FF5155" w:rsidRDefault="00FF5155" w:rsidP="00FF5155">
      <w:pPr>
        <w:tabs>
          <w:tab w:val="left" w:pos="2460"/>
        </w:tabs>
        <w:rPr>
          <w:rFonts w:ascii="Georgia" w:hAnsi="Georgia"/>
        </w:rPr>
      </w:pPr>
    </w:p>
    <w:p w14:paraId="28596686" w14:textId="77777777" w:rsidR="00FF5155" w:rsidRDefault="00FF5155" w:rsidP="00FF5155">
      <w:pPr>
        <w:tabs>
          <w:tab w:val="left" w:pos="2460"/>
        </w:tabs>
        <w:rPr>
          <w:rFonts w:ascii="Georgia" w:hAnsi="Georgia"/>
        </w:rPr>
      </w:pPr>
      <w:r>
        <w:rPr>
          <w:rFonts w:ascii="Georgia" w:hAnsi="Georgia"/>
        </w:rPr>
        <w:t>[Re:</w:t>
      </w:r>
      <w:r w:rsidR="00030B98">
        <w:rPr>
          <w:rFonts w:ascii="Georgia" w:hAnsi="Georgia"/>
        </w:rPr>
        <w:t xml:space="preserve"> (optional)</w:t>
      </w:r>
      <w:r>
        <w:rPr>
          <w:rFonts w:ascii="Georgia" w:hAnsi="Georgia"/>
        </w:rPr>
        <w:t>]</w:t>
      </w:r>
    </w:p>
    <w:p w14:paraId="08BEE2D2" w14:textId="77777777" w:rsidR="00FF5155" w:rsidRDefault="00FF5155" w:rsidP="00FF5155">
      <w:pPr>
        <w:tabs>
          <w:tab w:val="left" w:pos="2460"/>
        </w:tabs>
        <w:rPr>
          <w:rFonts w:ascii="Georgia" w:hAnsi="Georgia"/>
        </w:rPr>
      </w:pPr>
    </w:p>
    <w:p w14:paraId="1E105859" w14:textId="77777777" w:rsidR="00FF5155" w:rsidRDefault="00FF5155" w:rsidP="00FF5155">
      <w:pPr>
        <w:tabs>
          <w:tab w:val="left" w:pos="2460"/>
        </w:tabs>
        <w:rPr>
          <w:rFonts w:ascii="Georgia" w:hAnsi="Georgia"/>
        </w:rPr>
      </w:pPr>
      <w:r>
        <w:rPr>
          <w:rFonts w:ascii="Georgia" w:hAnsi="Georgia"/>
        </w:rPr>
        <w:t>Dear [</w:t>
      </w:r>
      <w:r w:rsidR="009A4CAB">
        <w:rPr>
          <w:rFonts w:ascii="Georgia" w:hAnsi="Georgia"/>
        </w:rPr>
        <w:t xml:space="preserve">Salutation and </w:t>
      </w:r>
      <w:r>
        <w:rPr>
          <w:rFonts w:ascii="Georgia" w:hAnsi="Georgia"/>
        </w:rPr>
        <w:t>Last Name]:</w:t>
      </w:r>
    </w:p>
    <w:p w14:paraId="741A21CD" w14:textId="77777777" w:rsidR="00FF5155" w:rsidRDefault="00FF5155" w:rsidP="00FF5155">
      <w:pPr>
        <w:tabs>
          <w:tab w:val="left" w:pos="2460"/>
        </w:tabs>
        <w:rPr>
          <w:rFonts w:ascii="Georgia" w:hAnsi="Georgia"/>
        </w:rPr>
      </w:pPr>
      <w:r>
        <w:rPr>
          <w:rFonts w:ascii="Georgia" w:hAnsi="Georgia"/>
        </w:rPr>
        <w:t>[Text]</w:t>
      </w:r>
    </w:p>
    <w:p w14:paraId="298F9CA7" w14:textId="77777777" w:rsidR="00FF5155" w:rsidRDefault="00FF5155" w:rsidP="00FF5155">
      <w:pPr>
        <w:tabs>
          <w:tab w:val="left" w:pos="2460"/>
        </w:tabs>
        <w:rPr>
          <w:rFonts w:ascii="Georgia" w:hAnsi="Georgia"/>
        </w:rPr>
      </w:pPr>
    </w:p>
    <w:p w14:paraId="05796ACB" w14:textId="77777777" w:rsidR="00FF5155" w:rsidRDefault="00FF5155" w:rsidP="00FF5155">
      <w:pPr>
        <w:tabs>
          <w:tab w:val="left" w:pos="2460"/>
        </w:tabs>
        <w:rPr>
          <w:rFonts w:ascii="Georgia" w:hAnsi="Georgia"/>
        </w:rPr>
      </w:pPr>
      <w:r>
        <w:rPr>
          <w:rFonts w:ascii="Georgia" w:hAnsi="Georgia"/>
        </w:rPr>
        <w:t xml:space="preserve">Sincerely, </w:t>
      </w:r>
    </w:p>
    <w:p w14:paraId="1E02A319" w14:textId="77777777" w:rsidR="009A4CAB" w:rsidRDefault="009A4CAB" w:rsidP="00FF5155">
      <w:pPr>
        <w:tabs>
          <w:tab w:val="left" w:pos="2460"/>
        </w:tabs>
        <w:rPr>
          <w:rFonts w:ascii="Georgia" w:hAnsi="Georgia"/>
        </w:rPr>
      </w:pPr>
    </w:p>
    <w:p w14:paraId="6637B625" w14:textId="77777777" w:rsidR="009A4CAB" w:rsidRDefault="009A4CAB" w:rsidP="00FF5155">
      <w:pPr>
        <w:tabs>
          <w:tab w:val="left" w:pos="2460"/>
        </w:tabs>
        <w:rPr>
          <w:rFonts w:ascii="Georgia" w:hAnsi="Georgia"/>
        </w:rPr>
      </w:pPr>
    </w:p>
    <w:p w14:paraId="02538EE6" w14:textId="77777777" w:rsidR="00030B98" w:rsidRDefault="00030B98" w:rsidP="00FF5155">
      <w:pPr>
        <w:tabs>
          <w:tab w:val="left" w:pos="2460"/>
        </w:tabs>
        <w:rPr>
          <w:rFonts w:ascii="Georgia" w:hAnsi="Georgia"/>
        </w:rPr>
      </w:pPr>
      <w:r>
        <w:rPr>
          <w:rFonts w:ascii="Georgia" w:hAnsi="Georgia"/>
        </w:rPr>
        <w:t>[Your first and last name, your ASRC title]</w:t>
      </w:r>
    </w:p>
    <w:p w14:paraId="5A9DBEC8" w14:textId="77777777" w:rsidR="00FF530E" w:rsidRDefault="00FF530E"/>
    <w:p w14:paraId="70ACE575" w14:textId="77777777" w:rsidR="00FF530E" w:rsidRDefault="00FF530E"/>
    <w:p w14:paraId="33EBB270" w14:textId="77777777" w:rsidR="00FF530E" w:rsidRDefault="00FF530E"/>
    <w:p w14:paraId="7429531E" w14:textId="77777777" w:rsidR="00FF530E" w:rsidRDefault="00FF530E"/>
    <w:p w14:paraId="70669D55" w14:textId="77777777" w:rsidR="00E756C3" w:rsidRDefault="00E756C3"/>
    <w:sectPr w:rsidR="00E756C3" w:rsidSect="00FF51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34"/>
    <w:rsid w:val="00030B98"/>
    <w:rsid w:val="00482434"/>
    <w:rsid w:val="0051793D"/>
    <w:rsid w:val="00615C7D"/>
    <w:rsid w:val="00876C2E"/>
    <w:rsid w:val="009A4CAB"/>
    <w:rsid w:val="00C40067"/>
    <w:rsid w:val="00D571DB"/>
    <w:rsid w:val="00D85CB3"/>
    <w:rsid w:val="00E756C3"/>
    <w:rsid w:val="00FF515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F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2018-03-12-ASRC-Stationery-Template2.dotx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Conover</dc:creator>
  <cp:keywords/>
  <dc:description/>
  <cp:lastModifiedBy>Keith Conover</cp:lastModifiedBy>
  <cp:revision>1</cp:revision>
  <dcterms:created xsi:type="dcterms:W3CDTF">2018-03-12T21:14:00Z</dcterms:created>
  <dcterms:modified xsi:type="dcterms:W3CDTF">2018-03-12T21:16:00Z</dcterms:modified>
</cp:coreProperties>
</file>